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4" w:rsidRPr="00A252E4" w:rsidRDefault="00B55854" w:rsidP="00A252E4">
      <w:pPr>
        <w:rPr>
          <w:b/>
        </w:rPr>
      </w:pPr>
      <w:r w:rsidRPr="00A252E4">
        <w:rPr>
          <w:b/>
        </w:rPr>
        <w:t>Dust Bowl</w:t>
      </w:r>
    </w:p>
    <w:p w:rsidR="00B55854" w:rsidRDefault="00B55854" w:rsidP="00A252E4"/>
    <w:p w:rsidR="00B55854" w:rsidRDefault="00B55854" w:rsidP="00A252E4">
      <w:r>
        <w:t xml:space="preserve">1.        What is the Dustbowl? </w:t>
      </w:r>
    </w:p>
    <w:p w:rsidR="00B55854" w:rsidRDefault="00B55854" w:rsidP="00A252E4"/>
    <w:p w:rsidR="00B55854" w:rsidRDefault="00B55854" w:rsidP="00A252E4">
      <w:r>
        <w:t xml:space="preserve">2.       Why did the Dust Bowl happen? </w:t>
      </w:r>
    </w:p>
    <w:p w:rsidR="00B55854" w:rsidRDefault="00B55854" w:rsidP="00A252E4"/>
    <w:p w:rsidR="00B55854" w:rsidRDefault="00B55854" w:rsidP="00F53B9A">
      <w:r>
        <w:t xml:space="preserve">3.       Who was affected by the Dust Bowl and what kind of issues did they deal with? </w:t>
      </w:r>
    </w:p>
    <w:p w:rsidR="00B55854" w:rsidRDefault="00B55854" w:rsidP="00F53B9A"/>
    <w:p w:rsidR="00B55854" w:rsidRDefault="00B55854" w:rsidP="00F53B9A">
      <w:r>
        <w:t xml:space="preserve">4.       Where did people from the Dust Bowl areas of the </w:t>
      </w:r>
      <w:smartTag w:uri="urn:schemas-microsoft-com:office:smarttags" w:element="place">
        <w:r>
          <w:t>Great Plains</w:t>
        </w:r>
      </w:smartTag>
      <w:r>
        <w:t xml:space="preserve"> move to?</w:t>
      </w:r>
    </w:p>
    <w:p w:rsidR="00B55854" w:rsidRDefault="00B55854" w:rsidP="00A252E4"/>
    <w:p w:rsidR="00B55854" w:rsidRPr="00A252E4" w:rsidRDefault="00B55854" w:rsidP="00A252E4">
      <w:pPr>
        <w:rPr>
          <w:b/>
        </w:rPr>
      </w:pPr>
      <w:r w:rsidRPr="00A252E4">
        <w:rPr>
          <w:b/>
        </w:rPr>
        <w:t>The Great Depression</w:t>
      </w:r>
    </w:p>
    <w:p w:rsidR="00B55854" w:rsidRDefault="00B55854" w:rsidP="00A252E4"/>
    <w:p w:rsidR="00B55854" w:rsidRDefault="00B55854" w:rsidP="00A252E4">
      <w:r>
        <w:t>1.        What is the Great Depression?</w:t>
      </w:r>
    </w:p>
    <w:p w:rsidR="00B55854" w:rsidRDefault="00B55854" w:rsidP="00A252E4"/>
    <w:p w:rsidR="00B55854" w:rsidRDefault="00B55854" w:rsidP="00A252E4">
      <w:r>
        <w:t xml:space="preserve">2.       Who was the president when it started and what was his response to the problem?  </w:t>
      </w:r>
    </w:p>
    <w:p w:rsidR="00B55854" w:rsidRDefault="00B55854" w:rsidP="00A252E4"/>
    <w:p w:rsidR="00B55854" w:rsidRDefault="00B55854" w:rsidP="00A252E4">
      <w:r>
        <w:t xml:space="preserve">3.       When did the Great Depression occur? </w:t>
      </w:r>
    </w:p>
    <w:p w:rsidR="00B55854" w:rsidRDefault="00B55854" w:rsidP="00A252E4"/>
    <w:p w:rsidR="00B55854" w:rsidRDefault="00B55854" w:rsidP="00A252E4">
      <w:r>
        <w:t xml:space="preserve">4.       What were the causes of The Great Depression – explain in detail? </w:t>
      </w:r>
    </w:p>
    <w:p w:rsidR="00B55854" w:rsidRDefault="00B55854" w:rsidP="00A252E4"/>
    <w:p w:rsidR="00B55854" w:rsidRDefault="00B55854" w:rsidP="00A252E4">
      <w:r>
        <w:t xml:space="preserve">5.       How were people affected by The Great Depression – at least 3 examples of effects with explanations? </w:t>
      </w:r>
    </w:p>
    <w:p w:rsidR="00B55854" w:rsidRDefault="00B55854" w:rsidP="00A252E4"/>
    <w:p w:rsidR="00B55854" w:rsidRDefault="00B55854" w:rsidP="00A252E4">
      <w:r>
        <w:t>6.       What is a stock?  What is the Stock Market? When did it crash?</w:t>
      </w:r>
    </w:p>
    <w:p w:rsidR="00B55854" w:rsidRDefault="00B55854" w:rsidP="00A252E4"/>
    <w:p w:rsidR="00B55854" w:rsidRDefault="00B55854" w:rsidP="00A252E4">
      <w:r>
        <w:t xml:space="preserve">7.       How is The Great Depression similar to the recession </w:t>
      </w:r>
      <w:bookmarkStart w:id="0" w:name="_GoBack"/>
      <w:bookmarkEnd w:id="0"/>
      <w:r>
        <w:t>today?</w:t>
      </w:r>
    </w:p>
    <w:p w:rsidR="00B55854" w:rsidRDefault="00B55854" w:rsidP="00A252E4"/>
    <w:p w:rsidR="00B55854" w:rsidRPr="00A252E4" w:rsidRDefault="00B55854" w:rsidP="00A252E4">
      <w:pPr>
        <w:rPr>
          <w:b/>
        </w:rPr>
      </w:pPr>
      <w:r w:rsidRPr="00A252E4">
        <w:rPr>
          <w:b/>
        </w:rPr>
        <w:t>The New Deal</w:t>
      </w:r>
    </w:p>
    <w:p w:rsidR="00B55854" w:rsidRDefault="00B55854" w:rsidP="00A252E4"/>
    <w:p w:rsidR="00B55854" w:rsidRDefault="00B55854" w:rsidP="00A252E4">
      <w:r>
        <w:t xml:space="preserve">1.        What is the New Deal? </w:t>
      </w:r>
    </w:p>
    <w:p w:rsidR="00B55854" w:rsidRDefault="00B55854" w:rsidP="00A252E4"/>
    <w:p w:rsidR="00B55854" w:rsidRDefault="00B55854" w:rsidP="00A252E4">
      <w:r>
        <w:t xml:space="preserve">2.       Who is responsible for creating the New Deal? </w:t>
      </w:r>
    </w:p>
    <w:p w:rsidR="00B55854" w:rsidRDefault="00B55854" w:rsidP="00A252E4"/>
    <w:p w:rsidR="00B55854" w:rsidRDefault="00B55854" w:rsidP="00A252E4">
      <w:r>
        <w:t xml:space="preserve">3.       What is the Tennessee Valley Authority?  </w:t>
      </w:r>
    </w:p>
    <w:p w:rsidR="00B55854" w:rsidRDefault="00B55854" w:rsidP="00A252E4"/>
    <w:p w:rsidR="00B55854" w:rsidRDefault="00B55854" w:rsidP="00A252E4">
      <w:r>
        <w:t>4.        How did the New Deal help us out of the Great Depression? Did it get us all the way out of the Depression? If not, what did?</w:t>
      </w:r>
    </w:p>
    <w:p w:rsidR="00B55854" w:rsidRDefault="00B55854" w:rsidP="00A252E4"/>
    <w:p w:rsidR="00B55854" w:rsidRDefault="00B55854" w:rsidP="00F53B9A">
      <w:r>
        <w:t>5.       Who was a liberal critic of the Great Depression? What is the “Share the Wealth” Plan?</w:t>
      </w:r>
    </w:p>
    <w:p w:rsidR="00B55854" w:rsidRDefault="00B55854" w:rsidP="00F53B9A"/>
    <w:p w:rsidR="00B55854" w:rsidRDefault="00B55854" w:rsidP="00F53B9A">
      <w:r>
        <w:t>6.       Explain the Wagner Act.</w:t>
      </w:r>
    </w:p>
    <w:p w:rsidR="00B55854" w:rsidRDefault="00B55854" w:rsidP="00F53B9A"/>
    <w:p w:rsidR="00B55854" w:rsidRDefault="00B55854" w:rsidP="00F53B9A">
      <w:r>
        <w:t>7.       Describe Eleanor Roosevelt’s contribution to the FDR Administration.</w:t>
      </w:r>
    </w:p>
    <w:p w:rsidR="00B55854" w:rsidRDefault="00B55854" w:rsidP="00F53B9A"/>
    <w:p w:rsidR="00B55854" w:rsidRDefault="00B55854" w:rsidP="00F53B9A">
      <w:r>
        <w:t>8.       What were the Neutrality Acts?</w:t>
      </w:r>
    </w:p>
    <w:p w:rsidR="00B55854" w:rsidRDefault="00B55854" w:rsidP="00F53B9A"/>
    <w:p w:rsidR="00B55854" w:rsidRDefault="00B55854" w:rsidP="00F53B9A">
      <w:r>
        <w:t>9.       What three areas were affected by the Social Security Act? Why is this known as one of the lasting effects of the New Deal?</w:t>
      </w:r>
    </w:p>
    <w:p w:rsidR="00B55854" w:rsidRDefault="00B55854" w:rsidP="00A252E4"/>
    <w:p w:rsidR="00B55854" w:rsidRDefault="00B55854">
      <w:r>
        <w:t>10. Explain how government and society changed from the 20’s to the 30’s. (Big deal question, you should be able to support with EVIDENCE!)</w:t>
      </w:r>
    </w:p>
    <w:sectPr w:rsidR="00B55854" w:rsidSect="00A25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A01"/>
    <w:multiLevelType w:val="hybridMultilevel"/>
    <w:tmpl w:val="6F7A3CE2"/>
    <w:lvl w:ilvl="0" w:tplc="1CECCC8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83060"/>
    <w:multiLevelType w:val="hybridMultilevel"/>
    <w:tmpl w:val="71C4D378"/>
    <w:lvl w:ilvl="0" w:tplc="21AC437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7A2EA0"/>
    <w:multiLevelType w:val="hybridMultilevel"/>
    <w:tmpl w:val="506462BC"/>
    <w:lvl w:ilvl="0" w:tplc="C032C7B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277C31"/>
    <w:multiLevelType w:val="hybridMultilevel"/>
    <w:tmpl w:val="34F8805C"/>
    <w:lvl w:ilvl="0" w:tplc="6E8EDB00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F37F94"/>
    <w:multiLevelType w:val="hybridMultilevel"/>
    <w:tmpl w:val="E4B80330"/>
    <w:lvl w:ilvl="0" w:tplc="23F6F6A6">
      <w:start w:val="7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E4"/>
    <w:rsid w:val="000B4E83"/>
    <w:rsid w:val="00533020"/>
    <w:rsid w:val="00A252E4"/>
    <w:rsid w:val="00B55854"/>
    <w:rsid w:val="00C50FB2"/>
    <w:rsid w:val="00F5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8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Parten</dc:creator>
  <cp:keywords/>
  <dc:description/>
  <cp:lastModifiedBy>cparten</cp:lastModifiedBy>
  <cp:revision>2</cp:revision>
  <dcterms:created xsi:type="dcterms:W3CDTF">2013-03-19T00:55:00Z</dcterms:created>
  <dcterms:modified xsi:type="dcterms:W3CDTF">2013-03-19T19:16:00Z</dcterms:modified>
</cp:coreProperties>
</file>